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7364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main flyer information and bottom table has contact information"/>
      </w:tblPr>
      <w:tblGrid>
        <w:gridCol w:w="6811"/>
        <w:gridCol w:w="2839"/>
      </w:tblGrid>
      <w:tr w:rsidR="00950BAE" w:rsidRPr="00424B0E" w:rsidTr="00B74053">
        <w:trPr>
          <w:trHeight w:hRule="exact" w:val="10080"/>
        </w:trPr>
        <w:tc>
          <w:tcPr>
            <w:tcW w:w="6736" w:type="dxa"/>
          </w:tcPr>
          <w:p w:rsidR="00950BAE" w:rsidRPr="00424B0E" w:rsidRDefault="002514DD" w:rsidP="00424B0E">
            <w:pPr>
              <w:pStyle w:val="Heading2"/>
              <w:spacing w:line="276" w:lineRule="auto"/>
              <w:outlineLvl w:val="1"/>
            </w:pPr>
            <w:r>
              <w:t>Washington State Crime Prevention Assoc.</w:t>
            </w:r>
          </w:p>
          <w:p w:rsidR="00950BAE" w:rsidRPr="00424B0E" w:rsidRDefault="00487F6A" w:rsidP="00424B0E">
            <w:pPr>
              <w:spacing w:after="200" w:line="276" w:lineRule="auto"/>
            </w:pPr>
            <w:sdt>
              <w:sdtPr>
                <w:alias w:val="Presents:"/>
                <w:tag w:val="Presents:"/>
                <w:id w:val="-1396590407"/>
                <w:placeholder>
                  <w:docPart w:val="0C1D8EEE2345430A97C92D03EC4E9FE6"/>
                </w:placeholder>
                <w:temporary/>
                <w:showingPlcHdr/>
              </w:sdtPr>
              <w:sdtEndPr/>
              <w:sdtContent>
                <w:r w:rsidR="00950BAE" w:rsidRPr="00424B0E">
                  <w:t>Presents</w:t>
                </w:r>
              </w:sdtContent>
            </w:sdt>
          </w:p>
          <w:p w:rsidR="00950BAE" w:rsidRPr="00424B0E" w:rsidRDefault="002514DD" w:rsidP="00424B0E">
            <w:pPr>
              <w:pStyle w:val="Heading1"/>
              <w:spacing w:line="276" w:lineRule="auto"/>
              <w:outlineLvl w:val="0"/>
            </w:pPr>
            <w:r>
              <w:t>A 24 Hour Basic CPTED Certification Course</w:t>
            </w:r>
          </w:p>
          <w:sdt>
            <w:sdtPr>
              <w:alias w:val="Enter event description:"/>
              <w:tag w:val="Enter event description:"/>
              <w:id w:val="490064279"/>
              <w:placeholder>
                <w:docPart w:val="6ACA76161825439B8ABF81B3BFC8BF0E"/>
              </w:placeholder>
              <w:temporary/>
              <w:showingPlcHdr/>
            </w:sdtPr>
            <w:sdtEndPr/>
            <w:sdtContent>
              <w:p w:rsidR="00950BAE" w:rsidRPr="00424B0E" w:rsidRDefault="00950BAE" w:rsidP="00424B0E">
                <w:pPr>
                  <w:spacing w:after="200" w:line="276" w:lineRule="auto"/>
                </w:pPr>
                <w:r w:rsidRPr="00424B0E">
                  <w:t>Event description</w:t>
                </w:r>
              </w:p>
            </w:sdtContent>
          </w:sdt>
          <w:p w:rsidR="00950BAE" w:rsidRPr="00424B0E" w:rsidRDefault="002514DD" w:rsidP="00424B0E">
            <w:pPr>
              <w:pStyle w:val="Heading3"/>
              <w:spacing w:after="200"/>
              <w:outlineLvl w:val="2"/>
            </w:pPr>
            <w:r>
              <w:t>December 3-5, 2018</w:t>
            </w:r>
          </w:p>
          <w:p w:rsidR="00950BAE" w:rsidRPr="00424B0E" w:rsidRDefault="002514DD" w:rsidP="00424B0E">
            <w:pPr>
              <w:pStyle w:val="Heading3"/>
              <w:spacing w:after="200"/>
              <w:outlineLvl w:val="2"/>
            </w:pPr>
            <w:r>
              <w:t>8:00 am – 4:00 pm</w:t>
            </w:r>
          </w:p>
          <w:p w:rsidR="00950BAE" w:rsidRPr="005E5429" w:rsidRDefault="002514DD" w:rsidP="00424B0E">
            <w:pPr>
              <w:spacing w:after="200" w:line="276" w:lineRule="auto"/>
            </w:pPr>
            <w:r>
              <w:t xml:space="preserve">This event is hosted by the </w:t>
            </w:r>
            <w:r w:rsidR="005E5429">
              <w:t xml:space="preserve">Tacoma Police Department and </w:t>
            </w:r>
            <w:r>
              <w:t>Pierce County Sheriff’s Office</w:t>
            </w:r>
            <w:r w:rsidR="005E5429">
              <w:t xml:space="preserve">. The location of the class is the Tacoma Police Department’s headquarters building located at </w:t>
            </w:r>
            <w:r w:rsidR="005E5429">
              <w:rPr>
                <w:b/>
              </w:rPr>
              <w:t>370</w:t>
            </w:r>
            <w:r w:rsidR="00134534">
              <w:rPr>
                <w:b/>
              </w:rPr>
              <w:t>1 So. Pine Street, Tacoma, WA 98</w:t>
            </w:r>
            <w:r w:rsidR="005E5429">
              <w:rPr>
                <w:b/>
              </w:rPr>
              <w:t>409</w:t>
            </w:r>
            <w:r w:rsidR="005E5429">
              <w:t xml:space="preserve">. </w:t>
            </w:r>
            <w:bookmarkStart w:id="0" w:name="_GoBack"/>
            <w:bookmarkEnd w:id="0"/>
          </w:p>
          <w:p w:rsidR="00C6150D" w:rsidRDefault="002514DD" w:rsidP="00424B0E">
            <w:pPr>
              <w:spacing w:after="200" w:line="276" w:lineRule="auto"/>
            </w:pPr>
            <w:r>
              <w:t>Th</w:t>
            </w:r>
            <w:r w:rsidR="005E5429">
              <w:t>is course is designed for personnel who</w:t>
            </w:r>
            <w:r>
              <w:t xml:space="preserve"> are currently assigned to crime pre</w:t>
            </w:r>
            <w:r w:rsidR="005E5429">
              <w:t>vention programs or related positions (civilian and commissioned personnel)</w:t>
            </w:r>
            <w:r>
              <w:t>. The course covers the Historical Overview of CPTED, Security Lighting, Target Hardening, CCTV, Landscaping</w:t>
            </w:r>
            <w:r w:rsidR="00C51797">
              <w:t>, Security Surveys</w:t>
            </w:r>
            <w:r w:rsidR="005E5429">
              <w:t>,</w:t>
            </w:r>
            <w:r>
              <w:t xml:space="preserve"> and much more.</w:t>
            </w:r>
          </w:p>
          <w:p w:rsidR="00B74053" w:rsidRDefault="00B74053" w:rsidP="00B74053">
            <w:pPr>
              <w:spacing w:line="276" w:lineRule="auto"/>
            </w:pPr>
            <w:r>
              <w:t>Cost: WSCPA Member: $150.00</w:t>
            </w:r>
          </w:p>
          <w:p w:rsidR="00C51797" w:rsidRDefault="00B74053" w:rsidP="00B74053">
            <w:pPr>
              <w:spacing w:line="276" w:lineRule="auto"/>
            </w:pPr>
            <w:r>
              <w:t xml:space="preserve">           Non-Member: $175.00</w:t>
            </w:r>
          </w:p>
          <w:p w:rsidR="008E357E" w:rsidRDefault="005E5429" w:rsidP="00B74053">
            <w:pPr>
              <w:spacing w:line="276" w:lineRule="auto"/>
            </w:pPr>
            <w:r>
              <w:t>Students sho</w:t>
            </w:r>
            <w:r w:rsidR="008E357E">
              <w:t>uld bring, a laptop, camera</w:t>
            </w:r>
            <w:r>
              <w:t>,</w:t>
            </w:r>
            <w:r w:rsidR="008E357E">
              <w:t xml:space="preserve"> </w:t>
            </w:r>
            <w:r>
              <w:t xml:space="preserve">and </w:t>
            </w:r>
            <w:r w:rsidR="008E357E">
              <w:t>cell phone and note taking materials.</w:t>
            </w:r>
          </w:p>
          <w:p w:rsidR="00B74053" w:rsidRPr="00424B0E" w:rsidRDefault="00B74053" w:rsidP="00B74053">
            <w:pPr>
              <w:spacing w:line="276" w:lineRule="auto"/>
            </w:pPr>
          </w:p>
          <w:p w:rsidR="00AB4780" w:rsidRDefault="00B74053" w:rsidP="00424B0E">
            <w:pPr>
              <w:spacing w:after="200" w:line="276" w:lineRule="auto"/>
            </w:pPr>
            <w:r>
              <w:t>For local information p</w:t>
            </w:r>
            <w:r w:rsidR="005E5429">
              <w:t xml:space="preserve">lease contact: Lt. Corey Darlington, Tacoma Police Dept., </w:t>
            </w:r>
            <w:hyperlink r:id="rId8" w:history="1">
              <w:r w:rsidR="005E5429" w:rsidRPr="00D47B73">
                <w:rPr>
                  <w:rStyle w:val="Hyperlink"/>
                </w:rPr>
                <w:t>cdarling@cityoftacoma.org</w:t>
              </w:r>
            </w:hyperlink>
            <w:r w:rsidR="005E5429">
              <w:t>, 253 594-7948</w:t>
            </w:r>
          </w:p>
          <w:p w:rsidR="00B74053" w:rsidRPr="00424B0E" w:rsidRDefault="00B74053" w:rsidP="00424B0E">
            <w:pPr>
              <w:spacing w:after="200" w:line="276" w:lineRule="auto"/>
            </w:pPr>
          </w:p>
        </w:tc>
        <w:tc>
          <w:tcPr>
            <w:tcW w:w="2808" w:type="dxa"/>
            <w:tcBorders>
              <w:right w:val="nil"/>
            </w:tcBorders>
            <w:tcMar>
              <w:right w:w="72" w:type="dxa"/>
            </w:tcMar>
            <w:vAlign w:val="bottom"/>
          </w:tcPr>
          <w:p w:rsidR="00950BAE" w:rsidRPr="00424B0E" w:rsidRDefault="00B74053" w:rsidP="00950BAE">
            <w:pPr>
              <w:pStyle w:val="Logo"/>
            </w:pPr>
            <w:r>
              <w:rPr>
                <w:noProof/>
                <w:lang w:eastAsia="en-US"/>
              </w:rPr>
              <w:drawing>
                <wp:inline distT="0" distB="0" distL="0" distR="0" wp14:anchorId="0A197B12" wp14:editId="0E93231B">
                  <wp:extent cx="1009650" cy="708660"/>
                  <wp:effectExtent l="0" t="0" r="0" b="0"/>
                  <wp:docPr id="4" name="Picture 4" descr="A close up of a logo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37" cy="740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8725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main flyer information and bottom table has contact information"/>
      </w:tblPr>
      <w:tblGrid>
        <w:gridCol w:w="11559"/>
      </w:tblGrid>
      <w:tr w:rsidR="008E7D01" w:rsidTr="00D3141E">
        <w:trPr>
          <w:trHeight w:hRule="exact" w:val="2534"/>
        </w:trPr>
        <w:tc>
          <w:tcPr>
            <w:tcW w:w="11333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p w:rsidR="008E7D01" w:rsidRDefault="002514DD" w:rsidP="008E7D01">
            <w:pPr>
              <w:pStyle w:val="CompanyName"/>
            </w:pPr>
            <w:r>
              <w:rPr>
                <w:rStyle w:val="CompanyNameChar"/>
              </w:rPr>
              <w:t>Washington State Crime Prevention Association</w:t>
            </w:r>
          </w:p>
          <w:p w:rsidR="008E7D01" w:rsidRPr="00174B3F" w:rsidRDefault="002514DD" w:rsidP="00174B3F">
            <w:pPr>
              <w:pStyle w:val="ContactInfo"/>
            </w:pPr>
            <w:r>
              <w:t>6011 N Chase Road</w:t>
            </w:r>
          </w:p>
          <w:p w:rsidR="008E7D01" w:rsidRPr="00174B3F" w:rsidRDefault="002514DD" w:rsidP="00174B3F">
            <w:pPr>
              <w:pStyle w:val="ContactInfo"/>
            </w:pPr>
            <w:r>
              <w:t>Newman Lake, WA 99025</w:t>
            </w:r>
          </w:p>
          <w:p w:rsidR="008E7D01" w:rsidRPr="00174B3F" w:rsidRDefault="002514DD" w:rsidP="00174B3F">
            <w:pPr>
              <w:pStyle w:val="ContactInfo"/>
            </w:pPr>
            <w:r>
              <w:t>509-477-3011 or email: info@wscpa.net</w:t>
            </w:r>
          </w:p>
          <w:p w:rsidR="008E7D01" w:rsidRPr="00597A96" w:rsidRDefault="009031DB" w:rsidP="00597A96">
            <w:pPr>
              <w:pStyle w:val="ContactInfo"/>
            </w:pPr>
            <w:r>
              <w:t>www.wscpa.net</w:t>
            </w:r>
          </w:p>
        </w:tc>
      </w:tr>
    </w:tbl>
    <w:p w:rsidR="00424B0E" w:rsidRDefault="00424B0E" w:rsidP="00911E2C"/>
    <w:sectPr w:rsidR="00424B0E" w:rsidSect="00B44C5F">
      <w:headerReference w:type="default" r:id="rId10"/>
      <w:headerReference w:type="first" r:id="rId11"/>
      <w:pgSz w:w="12240" w:h="15840" w:code="1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6A" w:rsidRDefault="00487F6A">
      <w:pPr>
        <w:spacing w:after="0" w:line="240" w:lineRule="auto"/>
      </w:pPr>
      <w:r>
        <w:separator/>
      </w:r>
    </w:p>
  </w:endnote>
  <w:endnote w:type="continuationSeparator" w:id="0">
    <w:p w:rsidR="00487F6A" w:rsidRDefault="0048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6A" w:rsidRDefault="00487F6A">
      <w:pPr>
        <w:spacing w:after="0" w:line="240" w:lineRule="auto"/>
      </w:pPr>
      <w:r>
        <w:separator/>
      </w:r>
    </w:p>
  </w:footnote>
  <w:footnote w:type="continuationSeparator" w:id="0">
    <w:p w:rsidR="00487F6A" w:rsidRDefault="0048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C2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3FC162D" wp14:editId="7A4AA93B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551815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605272" cy="9034272"/>
              <wp:effectExtent l="0" t="0" r="0" b="16510"/>
              <wp:wrapNone/>
              <wp:docPr id="17" name="Group 17" descr="Large solid grey vertical rectangle with a dotted line vertical rectangle on top, both placed off center behind tex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272" cy="9034272"/>
                        <a:chOff x="266700" y="0"/>
                        <a:chExt cx="5605145" cy="9034145"/>
                      </a:xfrm>
                    </wpg:grpSpPr>
                    <wps:wsp>
                      <wps:cNvPr id="2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0B03A609" id="Group 17" o:spid="_x0000_s1026" alt="Large solid grey vertical rectangle with a dotted line vertical rectangle on top, both placed off center behind text" style="position:absolute;margin-left:0;margin-top:0;width:441.35pt;height:711.35pt;z-index:-251656192;mso-width-percent:721;mso-height-percent:898;mso-left-percent:71;mso-top-percent:45;mso-position-horizontal-relative:page;mso-position-vertical-relative:page;mso-width-percent:721;mso-height-percent:898;mso-left-percent:71;mso-top-percent:45" coordorigin="2667" coordsize="56051,90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">
              <v:rect id="Rectangle 3" o:spid="_x0000_s1027" alt="Colored background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5F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1B524479" wp14:editId="1D4B3BE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712"/>
              <wp:effectExtent l="0" t="0" r="22860" b="19685"/>
              <wp:wrapNone/>
              <wp:docPr id="18" name="Group 18" descr="Large solid grey vertical rectangle with a dotted line vertical rectangle on top, both placed off center behind text, with a solid horizontal rectangle at the bottom of the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2"/>
                        <a:chOff x="0" y="0"/>
                        <a:chExt cx="7178040" cy="9125712"/>
                      </a:xfrm>
                    </wpg:grpSpPr>
                    <wps:wsp>
                      <wps:cNvPr id="19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00B1DD8D" id="Group 18" o:spid="_x0000_s1026" alt="Large solid grey vertical rectangle with a dotted line vertical rectangle on top, both placed off center behind text, with a solid horizontal rectangle at the bottom of the page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size="7178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">
              <v:rect id="Rectangle 3" o:spid="_x0000_s1027" alt="Colored background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" filled="f" strokecolor="#ed7d31 [3205]" strokeweight="1.5pt">
                <v:stroke dashstyle="1 1" endcap="round"/>
              </v:rect>
              <v:rect id="Rectangle 6" o:spid="_x0000_s1029" style="position:absolute;top:89154;width:71780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A71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A60F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6749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0A46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1924B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12DA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9AF8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AEBB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E49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52E8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DD"/>
    <w:rsid w:val="00064003"/>
    <w:rsid w:val="00072208"/>
    <w:rsid w:val="00075E1F"/>
    <w:rsid w:val="000766E2"/>
    <w:rsid w:val="000E3424"/>
    <w:rsid w:val="001017B8"/>
    <w:rsid w:val="00103BB4"/>
    <w:rsid w:val="0013031A"/>
    <w:rsid w:val="00134534"/>
    <w:rsid w:val="00137B6D"/>
    <w:rsid w:val="00174B3F"/>
    <w:rsid w:val="002138D7"/>
    <w:rsid w:val="002378B1"/>
    <w:rsid w:val="002514DD"/>
    <w:rsid w:val="00281CD3"/>
    <w:rsid w:val="002D310A"/>
    <w:rsid w:val="002E04DC"/>
    <w:rsid w:val="002E4DF2"/>
    <w:rsid w:val="0031491B"/>
    <w:rsid w:val="00320783"/>
    <w:rsid w:val="0042467D"/>
    <w:rsid w:val="00424B0E"/>
    <w:rsid w:val="00487F6A"/>
    <w:rsid w:val="004B1383"/>
    <w:rsid w:val="004C2E5B"/>
    <w:rsid w:val="004D61FF"/>
    <w:rsid w:val="004E0464"/>
    <w:rsid w:val="004F5CC5"/>
    <w:rsid w:val="00506046"/>
    <w:rsid w:val="005333EC"/>
    <w:rsid w:val="00542152"/>
    <w:rsid w:val="00556761"/>
    <w:rsid w:val="00564DD8"/>
    <w:rsid w:val="00574A14"/>
    <w:rsid w:val="0058133F"/>
    <w:rsid w:val="00586444"/>
    <w:rsid w:val="00595753"/>
    <w:rsid w:val="00597A96"/>
    <w:rsid w:val="005C6554"/>
    <w:rsid w:val="005E5429"/>
    <w:rsid w:val="00615B00"/>
    <w:rsid w:val="0064094F"/>
    <w:rsid w:val="006739D5"/>
    <w:rsid w:val="006A4732"/>
    <w:rsid w:val="0073326F"/>
    <w:rsid w:val="00733E79"/>
    <w:rsid w:val="00733EC2"/>
    <w:rsid w:val="007370EB"/>
    <w:rsid w:val="00753ACF"/>
    <w:rsid w:val="007A0625"/>
    <w:rsid w:val="007A7FB7"/>
    <w:rsid w:val="00804F13"/>
    <w:rsid w:val="00815123"/>
    <w:rsid w:val="00852536"/>
    <w:rsid w:val="00881398"/>
    <w:rsid w:val="008D1067"/>
    <w:rsid w:val="008E357E"/>
    <w:rsid w:val="008E7D01"/>
    <w:rsid w:val="009031DB"/>
    <w:rsid w:val="0090445C"/>
    <w:rsid w:val="00911E2C"/>
    <w:rsid w:val="009335ED"/>
    <w:rsid w:val="00950BAE"/>
    <w:rsid w:val="009B0DFF"/>
    <w:rsid w:val="00A64EC9"/>
    <w:rsid w:val="00AB4780"/>
    <w:rsid w:val="00AE5645"/>
    <w:rsid w:val="00B44C5F"/>
    <w:rsid w:val="00B67ED1"/>
    <w:rsid w:val="00B74053"/>
    <w:rsid w:val="00B91ECF"/>
    <w:rsid w:val="00BE1866"/>
    <w:rsid w:val="00BF1B6C"/>
    <w:rsid w:val="00BF6149"/>
    <w:rsid w:val="00C04A68"/>
    <w:rsid w:val="00C221A7"/>
    <w:rsid w:val="00C51797"/>
    <w:rsid w:val="00C6150D"/>
    <w:rsid w:val="00C82C5C"/>
    <w:rsid w:val="00CE2F51"/>
    <w:rsid w:val="00D11D5C"/>
    <w:rsid w:val="00D3141E"/>
    <w:rsid w:val="00DA08AC"/>
    <w:rsid w:val="00DB49B5"/>
    <w:rsid w:val="00E37114"/>
    <w:rsid w:val="00E4129C"/>
    <w:rsid w:val="00ED38FC"/>
    <w:rsid w:val="00EF0F0C"/>
    <w:rsid w:val="00F462C0"/>
    <w:rsid w:val="00F713C7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0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D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0766E2"/>
    <w:rPr>
      <w:color w:val="595959" w:themeColor="text1" w:themeTint="A6"/>
    </w:rPr>
  </w:style>
  <w:style w:type="paragraph" w:customStyle="1" w:styleId="ContactInfo">
    <w:name w:val="Contact Info"/>
    <w:basedOn w:val="Normal"/>
    <w:link w:val="ContactInfoChar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4"/>
    <w:rsid w:val="0050604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9335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ED"/>
  </w:style>
  <w:style w:type="paragraph" w:styleId="Footer">
    <w:name w:val="footer"/>
    <w:basedOn w:val="Normal"/>
    <w:link w:val="FooterChar"/>
    <w:uiPriority w:val="99"/>
    <w:unhideWhenUsed/>
    <w:rsid w:val="009335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ED"/>
  </w:style>
  <w:style w:type="table" w:styleId="TableGrid">
    <w:name w:val="Table Grid"/>
    <w:basedOn w:val="TableNormal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6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E0464"/>
  </w:style>
  <w:style w:type="paragraph" w:styleId="BlockText">
    <w:name w:val="Block Text"/>
    <w:basedOn w:val="Normal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E0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464"/>
  </w:style>
  <w:style w:type="paragraph" w:styleId="BodyText2">
    <w:name w:val="Body Text 2"/>
    <w:basedOn w:val="Normal"/>
    <w:link w:val="BodyText2Char"/>
    <w:uiPriority w:val="99"/>
    <w:semiHidden/>
    <w:unhideWhenUsed/>
    <w:rsid w:val="004E0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0464"/>
  </w:style>
  <w:style w:type="paragraph" w:styleId="BodyText3">
    <w:name w:val="Body Text 3"/>
    <w:basedOn w:val="Normal"/>
    <w:link w:val="BodyText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046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046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04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046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046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046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046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0464"/>
  </w:style>
  <w:style w:type="table" w:styleId="ColorfulGrid">
    <w:name w:val="Colorful Grid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046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0464"/>
  </w:style>
  <w:style w:type="character" w:customStyle="1" w:styleId="DateChar">
    <w:name w:val="Date Char"/>
    <w:basedOn w:val="DefaultParagraphFont"/>
    <w:link w:val="Date"/>
    <w:uiPriority w:val="99"/>
    <w:semiHidden/>
    <w:rsid w:val="004E0464"/>
  </w:style>
  <w:style w:type="paragraph" w:styleId="DocumentMap">
    <w:name w:val="Document Map"/>
    <w:basedOn w:val="Normal"/>
    <w:link w:val="DocumentMap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046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046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0464"/>
  </w:style>
  <w:style w:type="character" w:styleId="Emphasis">
    <w:name w:val="Emphasis"/>
    <w:basedOn w:val="DefaultParagraphFont"/>
    <w:uiPriority w:val="20"/>
    <w:semiHidden/>
    <w:unhideWhenUsed/>
    <w:qFormat/>
    <w:rsid w:val="004E046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46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464"/>
    <w:rPr>
      <w:szCs w:val="20"/>
    </w:rPr>
  </w:style>
  <w:style w:type="table" w:customStyle="1" w:styleId="GridTable1Light">
    <w:name w:val="Grid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E0464"/>
  </w:style>
  <w:style w:type="paragraph" w:styleId="HTMLAddress">
    <w:name w:val="HTML Address"/>
    <w:basedOn w:val="Normal"/>
    <w:link w:val="HTMLAddress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046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E046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E046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46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E046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CD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E0464"/>
  </w:style>
  <w:style w:type="paragraph" w:styleId="List">
    <w:name w:val="List"/>
    <w:basedOn w:val="Normal"/>
    <w:uiPriority w:val="99"/>
    <w:semiHidden/>
    <w:unhideWhenUsed/>
    <w:rsid w:val="004E04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E04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E04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E04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E046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E0464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046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E04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046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E0464"/>
  </w:style>
  <w:style w:type="character" w:styleId="PageNumber">
    <w:name w:val="page number"/>
    <w:basedOn w:val="DefaultParagraphFont"/>
    <w:uiPriority w:val="99"/>
    <w:semiHidden/>
    <w:unhideWhenUsed/>
    <w:rsid w:val="004E0464"/>
  </w:style>
  <w:style w:type="table" w:customStyle="1" w:styleId="PlainTable1">
    <w:name w:val="Plain Table 1"/>
    <w:basedOn w:val="TableNormal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46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C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04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0464"/>
  </w:style>
  <w:style w:type="paragraph" w:styleId="Signature">
    <w:name w:val="Signature"/>
    <w:basedOn w:val="Normal"/>
    <w:link w:val="Signature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0464"/>
  </w:style>
  <w:style w:type="character" w:styleId="Strong">
    <w:name w:val="Strong"/>
    <w:basedOn w:val="DefaultParagraphFont"/>
    <w:uiPriority w:val="22"/>
    <w:semiHidden/>
    <w:unhideWhenUsed/>
    <w:qFormat/>
    <w:rsid w:val="004E046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0464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E046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E046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046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E04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E046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E046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E046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E046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E046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E046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E046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64"/>
    <w:pPr>
      <w:outlineLvl w:val="9"/>
    </w:pPr>
    <w:rPr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E54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0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D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0766E2"/>
    <w:rPr>
      <w:color w:val="595959" w:themeColor="text1" w:themeTint="A6"/>
    </w:rPr>
  </w:style>
  <w:style w:type="paragraph" w:customStyle="1" w:styleId="ContactInfo">
    <w:name w:val="Contact Info"/>
    <w:basedOn w:val="Normal"/>
    <w:link w:val="ContactInfoChar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4"/>
    <w:rsid w:val="0050604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9335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ED"/>
  </w:style>
  <w:style w:type="paragraph" w:styleId="Footer">
    <w:name w:val="footer"/>
    <w:basedOn w:val="Normal"/>
    <w:link w:val="FooterChar"/>
    <w:uiPriority w:val="99"/>
    <w:unhideWhenUsed/>
    <w:rsid w:val="009335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ED"/>
  </w:style>
  <w:style w:type="table" w:styleId="TableGrid">
    <w:name w:val="Table Grid"/>
    <w:basedOn w:val="TableNormal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6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E0464"/>
  </w:style>
  <w:style w:type="paragraph" w:styleId="BlockText">
    <w:name w:val="Block Text"/>
    <w:basedOn w:val="Normal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E0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464"/>
  </w:style>
  <w:style w:type="paragraph" w:styleId="BodyText2">
    <w:name w:val="Body Text 2"/>
    <w:basedOn w:val="Normal"/>
    <w:link w:val="BodyText2Char"/>
    <w:uiPriority w:val="99"/>
    <w:semiHidden/>
    <w:unhideWhenUsed/>
    <w:rsid w:val="004E0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0464"/>
  </w:style>
  <w:style w:type="paragraph" w:styleId="BodyText3">
    <w:name w:val="Body Text 3"/>
    <w:basedOn w:val="Normal"/>
    <w:link w:val="BodyText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046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046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04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046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046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046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046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0464"/>
  </w:style>
  <w:style w:type="table" w:styleId="ColorfulGrid">
    <w:name w:val="Colorful Grid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046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0464"/>
  </w:style>
  <w:style w:type="character" w:customStyle="1" w:styleId="DateChar">
    <w:name w:val="Date Char"/>
    <w:basedOn w:val="DefaultParagraphFont"/>
    <w:link w:val="Date"/>
    <w:uiPriority w:val="99"/>
    <w:semiHidden/>
    <w:rsid w:val="004E0464"/>
  </w:style>
  <w:style w:type="paragraph" w:styleId="DocumentMap">
    <w:name w:val="Document Map"/>
    <w:basedOn w:val="Normal"/>
    <w:link w:val="DocumentMap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046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046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0464"/>
  </w:style>
  <w:style w:type="character" w:styleId="Emphasis">
    <w:name w:val="Emphasis"/>
    <w:basedOn w:val="DefaultParagraphFont"/>
    <w:uiPriority w:val="20"/>
    <w:semiHidden/>
    <w:unhideWhenUsed/>
    <w:qFormat/>
    <w:rsid w:val="004E046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46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464"/>
    <w:rPr>
      <w:szCs w:val="20"/>
    </w:rPr>
  </w:style>
  <w:style w:type="table" w:customStyle="1" w:styleId="GridTable1Light">
    <w:name w:val="Grid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E0464"/>
  </w:style>
  <w:style w:type="paragraph" w:styleId="HTMLAddress">
    <w:name w:val="HTML Address"/>
    <w:basedOn w:val="Normal"/>
    <w:link w:val="HTMLAddress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046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E046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E046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46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E046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CD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E0464"/>
  </w:style>
  <w:style w:type="paragraph" w:styleId="List">
    <w:name w:val="List"/>
    <w:basedOn w:val="Normal"/>
    <w:uiPriority w:val="99"/>
    <w:semiHidden/>
    <w:unhideWhenUsed/>
    <w:rsid w:val="004E04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E04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E04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E04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E046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E0464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046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E04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046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E0464"/>
  </w:style>
  <w:style w:type="character" w:styleId="PageNumber">
    <w:name w:val="page number"/>
    <w:basedOn w:val="DefaultParagraphFont"/>
    <w:uiPriority w:val="99"/>
    <w:semiHidden/>
    <w:unhideWhenUsed/>
    <w:rsid w:val="004E0464"/>
  </w:style>
  <w:style w:type="table" w:customStyle="1" w:styleId="PlainTable1">
    <w:name w:val="Plain Table 1"/>
    <w:basedOn w:val="TableNormal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46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C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04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0464"/>
  </w:style>
  <w:style w:type="paragraph" w:styleId="Signature">
    <w:name w:val="Signature"/>
    <w:basedOn w:val="Normal"/>
    <w:link w:val="Signature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0464"/>
  </w:style>
  <w:style w:type="character" w:styleId="Strong">
    <w:name w:val="Strong"/>
    <w:basedOn w:val="DefaultParagraphFont"/>
    <w:uiPriority w:val="22"/>
    <w:semiHidden/>
    <w:unhideWhenUsed/>
    <w:qFormat/>
    <w:rsid w:val="004E046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0464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E046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E046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046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E04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E046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E046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E046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E046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E046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E046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E046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64"/>
    <w:pPr>
      <w:outlineLvl w:val="9"/>
    </w:pPr>
    <w:rPr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E5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arling@cityoftacoma.org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ohansen\AppData\Roaming\Microsoft\Templates\Generic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1D8EEE2345430A97C92D03EC4E9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71BAD-56D6-4981-92ED-58119809DED2}"/>
      </w:docPartPr>
      <w:docPartBody>
        <w:p w:rsidR="000F6BDA" w:rsidRDefault="00E05C5C">
          <w:pPr>
            <w:pStyle w:val="0C1D8EEE2345430A97C92D03EC4E9FE6"/>
          </w:pPr>
          <w:r w:rsidRPr="00424B0E">
            <w:t>Presents</w:t>
          </w:r>
        </w:p>
      </w:docPartBody>
    </w:docPart>
    <w:docPart>
      <w:docPartPr>
        <w:name w:val="6ACA76161825439B8ABF81B3BFC8B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8B913-1FBD-4B2B-B983-33FBC9CC95A3}"/>
      </w:docPartPr>
      <w:docPartBody>
        <w:p w:rsidR="000F6BDA" w:rsidRDefault="00E05C5C">
          <w:pPr>
            <w:pStyle w:val="6ACA76161825439B8ABF81B3BFC8BF0E"/>
          </w:pPr>
          <w:r w:rsidRPr="00424B0E">
            <w:t>Event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5C"/>
    <w:rsid w:val="000F6BDA"/>
    <w:rsid w:val="008B4CB5"/>
    <w:rsid w:val="00DD1816"/>
    <w:rsid w:val="00E0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EC6DFD7F9447C7B106AE8A8C5BDE7E">
    <w:name w:val="B4EC6DFD7F9447C7B106AE8A8C5BDE7E"/>
  </w:style>
  <w:style w:type="paragraph" w:customStyle="1" w:styleId="0C1D8EEE2345430A97C92D03EC4E9FE6">
    <w:name w:val="0C1D8EEE2345430A97C92D03EC4E9FE6"/>
  </w:style>
  <w:style w:type="paragraph" w:customStyle="1" w:styleId="CADD42CC7B16455CB72869F8EB119D73">
    <w:name w:val="CADD42CC7B16455CB72869F8EB119D73"/>
  </w:style>
  <w:style w:type="paragraph" w:customStyle="1" w:styleId="6ACA76161825439B8ABF81B3BFC8BF0E">
    <w:name w:val="6ACA76161825439B8ABF81B3BFC8BF0E"/>
  </w:style>
  <w:style w:type="paragraph" w:customStyle="1" w:styleId="D867AE6B9502488BABEABB754346F092">
    <w:name w:val="D867AE6B9502488BABEABB754346F092"/>
  </w:style>
  <w:style w:type="paragraph" w:customStyle="1" w:styleId="B5B173CBBE764D988632B577EEC7C0CE">
    <w:name w:val="B5B173CBBE764D988632B577EEC7C0CE"/>
  </w:style>
  <w:style w:type="paragraph" w:customStyle="1" w:styleId="9EA2F44C385049E294B84EA3D88834DD">
    <w:name w:val="9EA2F44C385049E294B84EA3D88834DD"/>
  </w:style>
  <w:style w:type="paragraph" w:customStyle="1" w:styleId="5341EA0E80664B419CB1EA14FE1B652D">
    <w:name w:val="5341EA0E80664B419CB1EA14FE1B652D"/>
  </w:style>
  <w:style w:type="paragraph" w:customStyle="1" w:styleId="7F5340E6F6904A74BCD0382A3B5970C5">
    <w:name w:val="7F5340E6F6904A74BCD0382A3B5970C5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F4A70A80AEC440FBB685DCEF9C88C4D9">
    <w:name w:val="F4A70A80AEC440FBB685DCEF9C88C4D9"/>
  </w:style>
  <w:style w:type="paragraph" w:customStyle="1" w:styleId="0800276B6CD043AEA709597CFB40AE6B">
    <w:name w:val="0800276B6CD043AEA709597CFB40AE6B"/>
  </w:style>
  <w:style w:type="paragraph" w:customStyle="1" w:styleId="CF6B65EB6DC141CFB941E8CEEBFEB50F">
    <w:name w:val="CF6B65EB6DC141CFB941E8CEEBFEB50F"/>
  </w:style>
  <w:style w:type="paragraph" w:customStyle="1" w:styleId="1D25483D8E3948D0BBE6AA226A33812B">
    <w:name w:val="1D25483D8E3948D0BBE6AA226A33812B"/>
  </w:style>
  <w:style w:type="paragraph" w:customStyle="1" w:styleId="8E6C1C67DABA43A3845064A37D3695C8">
    <w:name w:val="8E6C1C67DABA43A3845064A37D3695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EC6DFD7F9447C7B106AE8A8C5BDE7E">
    <w:name w:val="B4EC6DFD7F9447C7B106AE8A8C5BDE7E"/>
  </w:style>
  <w:style w:type="paragraph" w:customStyle="1" w:styleId="0C1D8EEE2345430A97C92D03EC4E9FE6">
    <w:name w:val="0C1D8EEE2345430A97C92D03EC4E9FE6"/>
  </w:style>
  <w:style w:type="paragraph" w:customStyle="1" w:styleId="CADD42CC7B16455CB72869F8EB119D73">
    <w:name w:val="CADD42CC7B16455CB72869F8EB119D73"/>
  </w:style>
  <w:style w:type="paragraph" w:customStyle="1" w:styleId="6ACA76161825439B8ABF81B3BFC8BF0E">
    <w:name w:val="6ACA76161825439B8ABF81B3BFC8BF0E"/>
  </w:style>
  <w:style w:type="paragraph" w:customStyle="1" w:styleId="D867AE6B9502488BABEABB754346F092">
    <w:name w:val="D867AE6B9502488BABEABB754346F092"/>
  </w:style>
  <w:style w:type="paragraph" w:customStyle="1" w:styleId="B5B173CBBE764D988632B577EEC7C0CE">
    <w:name w:val="B5B173CBBE764D988632B577EEC7C0CE"/>
  </w:style>
  <w:style w:type="paragraph" w:customStyle="1" w:styleId="9EA2F44C385049E294B84EA3D88834DD">
    <w:name w:val="9EA2F44C385049E294B84EA3D88834DD"/>
  </w:style>
  <w:style w:type="paragraph" w:customStyle="1" w:styleId="5341EA0E80664B419CB1EA14FE1B652D">
    <w:name w:val="5341EA0E80664B419CB1EA14FE1B652D"/>
  </w:style>
  <w:style w:type="paragraph" w:customStyle="1" w:styleId="7F5340E6F6904A74BCD0382A3B5970C5">
    <w:name w:val="7F5340E6F6904A74BCD0382A3B5970C5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F4A70A80AEC440FBB685DCEF9C88C4D9">
    <w:name w:val="F4A70A80AEC440FBB685DCEF9C88C4D9"/>
  </w:style>
  <w:style w:type="paragraph" w:customStyle="1" w:styleId="0800276B6CD043AEA709597CFB40AE6B">
    <w:name w:val="0800276B6CD043AEA709597CFB40AE6B"/>
  </w:style>
  <w:style w:type="paragraph" w:customStyle="1" w:styleId="CF6B65EB6DC141CFB941E8CEEBFEB50F">
    <w:name w:val="CF6B65EB6DC141CFB941E8CEEBFEB50F"/>
  </w:style>
  <w:style w:type="paragraph" w:customStyle="1" w:styleId="1D25483D8E3948D0BBE6AA226A33812B">
    <w:name w:val="1D25483D8E3948D0BBE6AA226A33812B"/>
  </w:style>
  <w:style w:type="paragraph" w:customStyle="1" w:styleId="8E6C1C67DABA43A3845064A37D3695C8">
    <w:name w:val="8E6C1C67DABA43A3845064A37D369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event flyer.dotx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Johansen, James N.</dc:creator>
  <cp:keywords/>
  <dc:description/>
  <cp:lastModifiedBy>Darlington, Corey</cp:lastModifiedBy>
  <cp:revision>6</cp:revision>
  <cp:lastPrinted>2018-10-23T23:13:00Z</cp:lastPrinted>
  <dcterms:created xsi:type="dcterms:W3CDTF">2018-09-10T16:38:00Z</dcterms:created>
  <dcterms:modified xsi:type="dcterms:W3CDTF">2018-10-23T23:19:00Z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